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8928" w:type="dxa"/>
        <w:jc w:val="center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49"/>
        <w:gridCol w:w="4076"/>
        <w:gridCol w:w="1815"/>
        <w:gridCol w:w="1288"/>
      </w:tblGrid>
      <w:tr w:rsidR="00F20BC6" w:rsidTr="002F76C0">
        <w:trPr>
          <w:trHeight w:hRule="exact" w:val="288"/>
          <w:jc w:val="center"/>
        </w:trPr>
        <w:tc>
          <w:tcPr>
            <w:tcW w:w="8928" w:type="dxa"/>
            <w:gridSpan w:val="4"/>
            <w:shd w:val="clear" w:color="auto" w:fill="FFFFFF" w:themeFill="background1"/>
            <w:vAlign w:val="center"/>
          </w:tcPr>
          <w:p w:rsidR="00F20BC6" w:rsidRPr="00E67A80" w:rsidRDefault="00F20BC6" w:rsidP="00F807A5">
            <w:pPr>
              <w:pStyle w:val="Brdtextkopia"/>
              <w:rPr>
                <w:sz w:val="20"/>
                <w:szCs w:val="20"/>
              </w:rPr>
            </w:pPr>
            <w:bookmarkStart w:id="0" w:name="_GoBack"/>
            <w:bookmarkEnd w:id="0"/>
            <w:r w:rsidRPr="00E67A80">
              <w:rPr>
                <w:rFonts w:eastAsia="Times New Roman" w:cs="Times New Roman"/>
                <w:spacing w:val="0"/>
                <w:sz w:val="20"/>
                <w:szCs w:val="20"/>
                <w:lang w:eastAsia="sv-SE" w:bidi="ar-SA"/>
              </w:rPr>
              <w:t>Den som ansöker om offentlig medfinansiering inom ramen för</w:t>
            </w:r>
            <w:r w:rsidR="008060AF">
              <w:rPr>
                <w:rFonts w:eastAsia="Times New Roman" w:cs="Times New Roman"/>
                <w:spacing w:val="0"/>
                <w:sz w:val="20"/>
                <w:szCs w:val="20"/>
                <w:lang w:eastAsia="sv-SE" w:bidi="ar-SA"/>
              </w:rPr>
              <w:t xml:space="preserve"> Europeiska</w:t>
            </w:r>
            <w:r w:rsidR="00F807A5">
              <w:rPr>
                <w:rFonts w:eastAsia="Times New Roman" w:cs="Times New Roman"/>
                <w:spacing w:val="0"/>
                <w:sz w:val="20"/>
                <w:szCs w:val="20"/>
                <w:lang w:eastAsia="sv-SE" w:bidi="ar-SA"/>
              </w:rPr>
              <w:t xml:space="preserve"> havs- och</w:t>
            </w:r>
            <w:r w:rsidRPr="00E67A80">
              <w:rPr>
                <w:rFonts w:eastAsia="Times New Roman" w:cs="Times New Roman"/>
                <w:spacing w:val="0"/>
                <w:sz w:val="20"/>
                <w:szCs w:val="20"/>
                <w:lang w:eastAsia="sv-SE" w:bidi="ar-SA"/>
              </w:rPr>
              <w:t xml:space="preserve"> fiskeri</w:t>
            </w:r>
            <w:r w:rsidR="008060AF">
              <w:rPr>
                <w:rFonts w:eastAsia="Times New Roman" w:cs="Times New Roman"/>
                <w:spacing w:val="0"/>
                <w:sz w:val="20"/>
                <w:szCs w:val="20"/>
                <w:lang w:eastAsia="sv-SE" w:bidi="ar-SA"/>
              </w:rPr>
              <w:t>fondens operativ</w:t>
            </w:r>
            <w:r w:rsidR="00F807A5">
              <w:rPr>
                <w:rFonts w:eastAsia="Times New Roman" w:cs="Times New Roman"/>
                <w:spacing w:val="0"/>
                <w:sz w:val="20"/>
                <w:szCs w:val="20"/>
                <w:lang w:eastAsia="sv-SE" w:bidi="ar-SA"/>
              </w:rPr>
              <w:t>a program</w:t>
            </w:r>
          </w:p>
        </w:tc>
      </w:tr>
      <w:tr w:rsidR="00F20BC6" w:rsidTr="002F76C0">
        <w:trPr>
          <w:trHeight w:hRule="exact" w:val="288"/>
          <w:jc w:val="center"/>
        </w:trPr>
        <w:tc>
          <w:tcPr>
            <w:tcW w:w="8928" w:type="dxa"/>
            <w:gridSpan w:val="4"/>
            <w:shd w:val="clear" w:color="auto" w:fill="FFFFFF" w:themeFill="background1"/>
            <w:vAlign w:val="center"/>
          </w:tcPr>
          <w:p w:rsidR="00F20BC6" w:rsidRPr="00E67A80" w:rsidRDefault="008060AF" w:rsidP="00230742">
            <w:pPr>
              <w:pStyle w:val="Brdtextkop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0742">
              <w:rPr>
                <w:sz w:val="20"/>
                <w:szCs w:val="20"/>
              </w:rPr>
              <w:t>s</w:t>
            </w:r>
            <w:r w:rsidR="00F807A5">
              <w:rPr>
                <w:sz w:val="20"/>
                <w:szCs w:val="20"/>
              </w:rPr>
              <w:t xml:space="preserve">kall till en </w:t>
            </w:r>
            <w:r>
              <w:rPr>
                <w:sz w:val="20"/>
                <w:szCs w:val="20"/>
              </w:rPr>
              <w:t>ansökan bifoga en ut</w:t>
            </w:r>
            <w:r w:rsidR="00F20BC6" w:rsidRPr="00E67A80">
              <w:rPr>
                <w:sz w:val="20"/>
                <w:szCs w:val="20"/>
              </w:rPr>
              <w:t xml:space="preserve">vecklingsplan som </w:t>
            </w:r>
            <w:r w:rsidR="00F20BC6" w:rsidRPr="00E67A80">
              <w:rPr>
                <w:rFonts w:eastAsia="Times New Roman" w:cs="Times New Roman"/>
                <w:spacing w:val="0"/>
                <w:sz w:val="20"/>
                <w:szCs w:val="20"/>
                <w:lang w:eastAsia="sv-SE" w:bidi="ar-SA"/>
              </w:rPr>
              <w:t>innehåller de för verksamheten och företaget</w:t>
            </w:r>
            <w:r w:rsidR="00F807A5">
              <w:rPr>
                <w:rFonts w:eastAsia="Times New Roman" w:cs="Times New Roman"/>
                <w:spacing w:val="0"/>
                <w:sz w:val="20"/>
                <w:szCs w:val="20"/>
                <w:lang w:eastAsia="sv-SE" w:bidi="ar-SA"/>
              </w:rPr>
              <w:t xml:space="preserve"> väsentliga</w:t>
            </w:r>
          </w:p>
        </w:tc>
      </w:tr>
      <w:tr w:rsidR="00F20BC6" w:rsidTr="002F76C0">
        <w:trPr>
          <w:trHeight w:hRule="exact" w:val="288"/>
          <w:jc w:val="center"/>
        </w:trPr>
        <w:tc>
          <w:tcPr>
            <w:tcW w:w="8928" w:type="dxa"/>
            <w:gridSpan w:val="4"/>
            <w:shd w:val="clear" w:color="auto" w:fill="FFFFFF" w:themeFill="background1"/>
            <w:vAlign w:val="center"/>
          </w:tcPr>
          <w:p w:rsidR="00F20BC6" w:rsidRPr="00E67A80" w:rsidRDefault="00230742" w:rsidP="008060AF">
            <w:pPr>
              <w:pStyle w:val="Brdtextkopia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pacing w:val="0"/>
                <w:sz w:val="20"/>
                <w:szCs w:val="20"/>
                <w:lang w:eastAsia="sv-SE" w:bidi="ar-SA"/>
              </w:rPr>
              <w:t>o</w:t>
            </w:r>
            <w:r w:rsidR="008060AF">
              <w:rPr>
                <w:rFonts w:eastAsia="Times New Roman" w:cs="Times New Roman"/>
                <w:spacing w:val="0"/>
                <w:sz w:val="20"/>
                <w:szCs w:val="20"/>
                <w:lang w:eastAsia="sv-SE" w:bidi="ar-SA"/>
              </w:rPr>
              <w:t>mständigheter</w:t>
            </w:r>
            <w:r w:rsidR="00F807A5">
              <w:rPr>
                <w:rFonts w:eastAsia="Times New Roman" w:cs="Times New Roman"/>
                <w:spacing w:val="0"/>
                <w:sz w:val="20"/>
                <w:szCs w:val="20"/>
                <w:lang w:eastAsia="sv-SE" w:bidi="ar-SA"/>
              </w:rPr>
              <w:t xml:space="preserve">. </w:t>
            </w:r>
            <w:r w:rsidR="008060AF">
              <w:rPr>
                <w:rFonts w:eastAsia="Times New Roman" w:cs="Times New Roman"/>
                <w:spacing w:val="0"/>
                <w:sz w:val="20"/>
                <w:szCs w:val="20"/>
                <w:lang w:eastAsia="sv-SE" w:bidi="ar-SA"/>
              </w:rPr>
              <w:t xml:space="preserve"> Utvecklingsplanen</w:t>
            </w:r>
            <w:r w:rsidR="008060AF" w:rsidRPr="00E67A80">
              <w:rPr>
                <w:rFonts w:eastAsia="Times New Roman" w:cs="Times New Roman"/>
                <w:spacing w:val="0"/>
                <w:sz w:val="20"/>
                <w:szCs w:val="20"/>
                <w:lang w:eastAsia="sv-SE" w:bidi="ar-SA"/>
              </w:rPr>
              <w:t xml:space="preserve"> skall gälla</w:t>
            </w:r>
            <w:r w:rsidR="008060AF">
              <w:rPr>
                <w:rFonts w:eastAsia="Times New Roman" w:cs="Times New Roman"/>
                <w:spacing w:val="0"/>
                <w:sz w:val="20"/>
                <w:szCs w:val="20"/>
                <w:lang w:eastAsia="sv-SE" w:bidi="ar-SA"/>
              </w:rPr>
              <w:t xml:space="preserve"> f</w:t>
            </w:r>
            <w:r w:rsidR="00F20BC6" w:rsidRPr="00E67A80">
              <w:rPr>
                <w:rFonts w:eastAsia="Times New Roman" w:cs="Times New Roman"/>
                <w:spacing w:val="0"/>
                <w:sz w:val="20"/>
                <w:szCs w:val="20"/>
                <w:lang w:eastAsia="sv-SE" w:bidi="ar-SA"/>
              </w:rPr>
              <w:t xml:space="preserve">ör maximalt tre år framåt. Utvecklingsplanen skall beaktas </w:t>
            </w:r>
            <w:r w:rsidR="00F807A5">
              <w:rPr>
                <w:rFonts w:eastAsia="Times New Roman" w:cs="Times New Roman"/>
                <w:spacing w:val="0"/>
                <w:sz w:val="20"/>
                <w:szCs w:val="20"/>
                <w:lang w:eastAsia="sv-SE" w:bidi="ar-SA"/>
              </w:rPr>
              <w:t>vid fast-</w:t>
            </w:r>
          </w:p>
        </w:tc>
      </w:tr>
      <w:tr w:rsidR="00F20BC6" w:rsidTr="002F76C0">
        <w:trPr>
          <w:trHeight w:hRule="exact" w:val="288"/>
          <w:jc w:val="center"/>
        </w:trPr>
        <w:tc>
          <w:tcPr>
            <w:tcW w:w="8928" w:type="dxa"/>
            <w:gridSpan w:val="4"/>
            <w:shd w:val="clear" w:color="auto" w:fill="FFFFFF" w:themeFill="background1"/>
            <w:vAlign w:val="center"/>
          </w:tcPr>
          <w:p w:rsidR="00D045BB" w:rsidRPr="00E67A80" w:rsidRDefault="008060AF" w:rsidP="00D045BB">
            <w:pPr>
              <w:ind w:right="-18"/>
              <w:jc w:val="both"/>
              <w:rPr>
                <w:rFonts w:eastAsia="Times New Roman" w:cs="Times New Roman"/>
                <w:spacing w:val="0"/>
                <w:sz w:val="20"/>
                <w:szCs w:val="20"/>
                <w:u w:val="single"/>
                <w:lang w:eastAsia="sv-SE" w:bidi="ar-SA"/>
              </w:rPr>
            </w:pPr>
            <w:r>
              <w:rPr>
                <w:sz w:val="20"/>
                <w:szCs w:val="20"/>
              </w:rPr>
              <w:t xml:space="preserve">ställandet av stödnivå </w:t>
            </w:r>
            <w:r w:rsidRPr="008060AF">
              <w:rPr>
                <w:sz w:val="20"/>
                <w:szCs w:val="20"/>
              </w:rPr>
              <w:t>sålunda att</w:t>
            </w:r>
            <w:r>
              <w:rPr>
                <w:sz w:val="20"/>
                <w:szCs w:val="20"/>
                <w:u w:val="single"/>
              </w:rPr>
              <w:t xml:space="preserve"> en utebliven </w:t>
            </w:r>
            <w:r w:rsidR="00653160" w:rsidRPr="00E67A80">
              <w:rPr>
                <w:sz w:val="20"/>
                <w:szCs w:val="20"/>
                <w:u w:val="single"/>
              </w:rPr>
              <w:t>v</w:t>
            </w:r>
            <w:r w:rsidR="00F20BC6" w:rsidRPr="00E67A80">
              <w:rPr>
                <w:sz w:val="20"/>
                <w:szCs w:val="20"/>
                <w:u w:val="single"/>
              </w:rPr>
              <w:t>ecklingsplan</w:t>
            </w:r>
            <w:r w:rsidR="00D045BB" w:rsidRPr="00E67A80">
              <w:rPr>
                <w:sz w:val="20"/>
                <w:szCs w:val="20"/>
                <w:u w:val="single"/>
              </w:rPr>
              <w:t xml:space="preserve"> </w:t>
            </w:r>
            <w:r w:rsidR="00D045BB" w:rsidRPr="00E67A80">
              <w:rPr>
                <w:rFonts w:eastAsia="Times New Roman" w:cs="Times New Roman"/>
                <w:spacing w:val="0"/>
                <w:sz w:val="20"/>
                <w:szCs w:val="20"/>
                <w:u w:val="single"/>
                <w:lang w:eastAsia="sv-SE" w:bidi="ar-SA"/>
              </w:rPr>
              <w:t>medför en 10% enheter lägre stödandel.</w:t>
            </w:r>
          </w:p>
          <w:p w:rsidR="00F20BC6" w:rsidRPr="00E67A80" w:rsidRDefault="00F20BC6" w:rsidP="00F20BC6">
            <w:pPr>
              <w:pStyle w:val="Brdtextkopia"/>
              <w:rPr>
                <w:sz w:val="20"/>
                <w:szCs w:val="20"/>
              </w:rPr>
            </w:pPr>
          </w:p>
        </w:tc>
      </w:tr>
      <w:tr w:rsidR="00F20BC6" w:rsidTr="00E67A80">
        <w:trPr>
          <w:trHeight w:hRule="exact" w:val="251"/>
          <w:jc w:val="center"/>
        </w:trPr>
        <w:tc>
          <w:tcPr>
            <w:tcW w:w="892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0BC6" w:rsidRDefault="00F20BC6" w:rsidP="00F20BC6">
            <w:pPr>
              <w:pStyle w:val="Brdtextkopia"/>
            </w:pPr>
          </w:p>
        </w:tc>
      </w:tr>
      <w:tr w:rsidR="00E44215" w:rsidTr="00E67A80">
        <w:trPr>
          <w:trHeight w:hRule="exact" w:val="434"/>
          <w:jc w:val="center"/>
        </w:trPr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957EF3" w:rsidRPr="00E67A80" w:rsidRDefault="00D045BB" w:rsidP="00FE18B0">
            <w:pPr>
              <w:pStyle w:val="Rubrikerfranteckningarochmtesdagordning"/>
              <w:rPr>
                <w:color w:val="auto"/>
                <w:sz w:val="24"/>
                <w:szCs w:val="24"/>
              </w:rPr>
            </w:pPr>
            <w:r w:rsidRPr="00E67A80">
              <w:rPr>
                <w:color w:val="auto"/>
                <w:sz w:val="24"/>
                <w:szCs w:val="24"/>
              </w:rPr>
              <w:t>FÖR PERIODEN</w:t>
            </w:r>
            <w:r w:rsidR="00FE18B0" w:rsidRPr="00E67A80">
              <w:rPr>
                <w:color w:val="auto"/>
                <w:sz w:val="24"/>
                <w:szCs w:val="24"/>
              </w:rPr>
              <w:t xml:space="preserve">: </w:t>
            </w:r>
            <w:r w:rsidR="00E62355">
              <w:rPr>
                <w:color w:val="auto"/>
                <w:sz w:val="24"/>
                <w:szCs w:val="24"/>
              </w:rPr>
              <w:t xml:space="preserve">                         </w:t>
            </w:r>
          </w:p>
        </w:tc>
      </w:tr>
      <w:tr w:rsidR="00E67A80" w:rsidTr="00E67A8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A80" w:rsidRPr="00743068" w:rsidRDefault="00E67A80">
            <w:pPr>
              <w:pStyle w:val="Brdtextkopia"/>
              <w:rPr>
                <w:bCs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A80" w:rsidRDefault="00E67A80">
            <w:pPr>
              <w:pStyle w:val="Brdtextkopia"/>
            </w:pPr>
          </w:p>
        </w:tc>
      </w:tr>
      <w:tr w:rsidR="00E44215" w:rsidTr="00E67A8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57EF3" w:rsidRPr="00E62355" w:rsidRDefault="00743068">
            <w:pPr>
              <w:pStyle w:val="Brdtextkopia"/>
            </w:pPr>
            <w:r w:rsidRPr="00E62355">
              <w:rPr>
                <w:bCs/>
              </w:rPr>
              <w:t>Sökande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57EF3" w:rsidRDefault="00957EF3">
            <w:pPr>
              <w:pStyle w:val="Brdtextkopia"/>
            </w:pPr>
          </w:p>
        </w:tc>
      </w:tr>
      <w:tr w:rsidR="00E44215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57EF3" w:rsidRPr="00E62355" w:rsidRDefault="00743068">
            <w:pPr>
              <w:pStyle w:val="Brdtextkopia"/>
            </w:pPr>
            <w:r w:rsidRPr="00E62355">
              <w:rPr>
                <w:bCs/>
              </w:rPr>
              <w:t>Adress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57EF3" w:rsidRDefault="00957EF3">
            <w:pPr>
              <w:pStyle w:val="Brdtextkopia"/>
            </w:pPr>
          </w:p>
        </w:tc>
      </w:tr>
      <w:tr w:rsidR="00E44215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43068" w:rsidRPr="00E62355" w:rsidRDefault="00743068" w:rsidP="00743068">
            <w:pPr>
              <w:pStyle w:val="Hger"/>
              <w:ind w:left="0"/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E62355">
              <w:rPr>
                <w:rFonts w:asciiTheme="minorHAnsi" w:hAnsiTheme="minorHAnsi"/>
                <w:bCs/>
                <w:sz w:val="16"/>
                <w:szCs w:val="16"/>
              </w:rPr>
              <w:t>FO nummer</w:t>
            </w:r>
          </w:p>
          <w:p w:rsidR="00957EF3" w:rsidRPr="00E62355" w:rsidRDefault="00957EF3">
            <w:pPr>
              <w:pStyle w:val="Brdtextkopia"/>
            </w:pP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57EF3" w:rsidRDefault="00957EF3">
            <w:pPr>
              <w:pStyle w:val="Brdtextkopia"/>
            </w:pPr>
          </w:p>
        </w:tc>
      </w:tr>
      <w:tr w:rsidR="00E44215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43068" w:rsidRPr="00E62355" w:rsidRDefault="00743068" w:rsidP="00743068">
            <w:pPr>
              <w:pStyle w:val="Hger"/>
              <w:ind w:hanging="2552"/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E62355">
              <w:rPr>
                <w:rFonts w:asciiTheme="minorHAnsi" w:hAnsiTheme="minorHAnsi"/>
                <w:bCs/>
                <w:sz w:val="16"/>
                <w:szCs w:val="16"/>
              </w:rPr>
              <w:t>Telefon</w:t>
            </w:r>
          </w:p>
          <w:p w:rsidR="00957EF3" w:rsidRPr="00E62355" w:rsidRDefault="00957EF3">
            <w:pPr>
              <w:pStyle w:val="Brdtextkopia"/>
            </w:pP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57EF3" w:rsidRDefault="00957EF3">
            <w:pPr>
              <w:pStyle w:val="Brdtextkopia"/>
            </w:pPr>
          </w:p>
        </w:tc>
      </w:tr>
      <w:tr w:rsidR="00E44215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57EF3" w:rsidRPr="00E62355" w:rsidRDefault="00743068">
            <w:pPr>
              <w:pStyle w:val="Brdtextkopia"/>
            </w:pPr>
            <w:r w:rsidRPr="00E62355">
              <w:rPr>
                <w:rFonts w:cs="Segoe UI"/>
                <w:bCs/>
                <w:szCs w:val="16"/>
              </w:rPr>
              <w:t>Epost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57EF3" w:rsidRDefault="00957EF3">
            <w:pPr>
              <w:pStyle w:val="Brdtextkopia"/>
            </w:pPr>
          </w:p>
        </w:tc>
      </w:tr>
      <w:tr w:rsidR="00E44215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57EF3" w:rsidRPr="00E62355" w:rsidRDefault="00743068">
            <w:pPr>
              <w:pStyle w:val="Brdtextkopia"/>
            </w:pPr>
            <w:r w:rsidRPr="00E62355">
              <w:rPr>
                <w:rFonts w:cs="Segoe UI"/>
                <w:bCs/>
                <w:szCs w:val="16"/>
              </w:rPr>
              <w:t>Kontaktperson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57EF3" w:rsidRDefault="00957EF3">
            <w:pPr>
              <w:pStyle w:val="Brdtextkopia"/>
            </w:pPr>
          </w:p>
        </w:tc>
      </w:tr>
      <w:tr w:rsidR="00E44215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7D43B2" w:rsidRPr="00CC556B" w:rsidRDefault="007D43B2" w:rsidP="007D43B2">
            <w:pPr>
              <w:pStyle w:val="Hger"/>
              <w:ind w:hanging="2552"/>
              <w:jc w:val="both"/>
              <w:rPr>
                <w:rFonts w:ascii="Segoe UI" w:hAnsi="Segoe UI" w:cs="Segoe UI"/>
                <w:b/>
                <w:bCs/>
                <w:sz w:val="20"/>
              </w:rPr>
            </w:pPr>
            <w:r w:rsidRPr="00CC556B">
              <w:rPr>
                <w:rFonts w:ascii="Segoe UI" w:hAnsi="Segoe UI" w:cs="Segoe UI"/>
                <w:b/>
                <w:bCs/>
                <w:sz w:val="20"/>
              </w:rPr>
              <w:t xml:space="preserve">Nuvarande verksamhet och centrala affärsidé </w:t>
            </w:r>
          </w:p>
          <w:p w:rsidR="007D43B2" w:rsidRPr="00783F6A" w:rsidRDefault="007D43B2" w:rsidP="007D43B2">
            <w:pPr>
              <w:pStyle w:val="Hger"/>
              <w:ind w:hanging="2552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</w:p>
          <w:p w:rsidR="00957EF3" w:rsidRDefault="00957EF3">
            <w:pPr>
              <w:pStyle w:val="Rubrikerfranteckningarochmtesdagordning"/>
            </w:pPr>
          </w:p>
        </w:tc>
      </w:tr>
      <w:tr w:rsidR="00E44215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57EF3" w:rsidRDefault="00957EF3">
            <w:pPr>
              <w:pStyle w:val="Brdtextkopia"/>
            </w:pPr>
          </w:p>
        </w:tc>
      </w:tr>
      <w:tr w:rsidR="00E44215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57EF3" w:rsidRDefault="00957EF3">
            <w:pPr>
              <w:pStyle w:val="Brdtextkopia"/>
            </w:pPr>
          </w:p>
        </w:tc>
      </w:tr>
      <w:tr w:rsidR="00E44215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57EF3" w:rsidRDefault="00957EF3">
            <w:pPr>
              <w:pStyle w:val="Brdtextkopia"/>
            </w:pPr>
          </w:p>
        </w:tc>
      </w:tr>
      <w:tr w:rsidR="00E44215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57EF3" w:rsidRDefault="00957EF3">
            <w:pPr>
              <w:pStyle w:val="Brdtextkopia"/>
            </w:pPr>
          </w:p>
        </w:tc>
      </w:tr>
      <w:tr w:rsidR="007D43B2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D43B2" w:rsidRDefault="007D43B2">
            <w:pPr>
              <w:pStyle w:val="Brdtextkopia"/>
            </w:pPr>
          </w:p>
        </w:tc>
      </w:tr>
      <w:tr w:rsidR="007D43B2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D43B2" w:rsidRDefault="007D43B2">
            <w:pPr>
              <w:pStyle w:val="Brdtextkopia"/>
            </w:pPr>
          </w:p>
        </w:tc>
      </w:tr>
      <w:tr w:rsidR="007D43B2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D43B2" w:rsidRDefault="007D43B2">
            <w:pPr>
              <w:pStyle w:val="Brdtextkopia"/>
            </w:pPr>
          </w:p>
        </w:tc>
      </w:tr>
      <w:tr w:rsidR="007D43B2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D43B2" w:rsidRDefault="007D43B2">
            <w:pPr>
              <w:pStyle w:val="Brdtextkopia"/>
            </w:pPr>
          </w:p>
        </w:tc>
      </w:tr>
      <w:tr w:rsidR="007D43B2" w:rsidTr="000B6C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7D43B2" w:rsidRPr="00CC556B" w:rsidRDefault="007D43B2" w:rsidP="000B6C7E">
            <w:pPr>
              <w:pStyle w:val="Hger"/>
              <w:ind w:hanging="2552"/>
              <w:jc w:val="both"/>
              <w:rPr>
                <w:rFonts w:ascii="Segoe UI" w:hAnsi="Segoe UI" w:cs="Segoe UI"/>
                <w:b/>
                <w:bCs/>
                <w:sz w:val="20"/>
              </w:rPr>
            </w:pPr>
            <w:r w:rsidRPr="00CC556B">
              <w:rPr>
                <w:rFonts w:ascii="Segoe UI" w:hAnsi="Segoe UI" w:cs="Segoe UI"/>
                <w:b/>
                <w:bCs/>
                <w:sz w:val="20"/>
              </w:rPr>
              <w:t xml:space="preserve">Ekonomisk situation </w:t>
            </w:r>
          </w:p>
          <w:p w:rsidR="007D43B2" w:rsidRDefault="007D43B2" w:rsidP="000B6C7E">
            <w:pPr>
              <w:pStyle w:val="Rubrikerfranteckningarochmtesdagordning"/>
            </w:pPr>
          </w:p>
        </w:tc>
      </w:tr>
      <w:tr w:rsidR="00187353" w:rsidTr="000B6C7E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87353" w:rsidRDefault="00187353" w:rsidP="000B6C7E">
            <w:pPr>
              <w:pStyle w:val="Brdtextkopia"/>
            </w:pP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87353" w:rsidRDefault="00187353" w:rsidP="000B6C7E">
            <w:pPr>
              <w:pStyle w:val="Brdtextkopia"/>
            </w:pPr>
            <w:r>
              <w:t>Omsättning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87353" w:rsidRDefault="00187353" w:rsidP="000B6C7E">
            <w:pPr>
              <w:pStyle w:val="Brdtextkopia"/>
            </w:pPr>
            <w:r>
              <w:t>Resultat</w:t>
            </w:r>
          </w:p>
        </w:tc>
      </w:tr>
      <w:tr w:rsidR="00860276" w:rsidTr="000B6C7E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60276" w:rsidRPr="00E62355" w:rsidRDefault="00860276" w:rsidP="00860276">
            <w:pPr>
              <w:pStyle w:val="Hger"/>
              <w:ind w:hanging="2552"/>
              <w:jc w:val="both"/>
              <w:rPr>
                <w:rFonts w:asciiTheme="minorHAnsi" w:hAnsiTheme="minorHAnsi" w:cs="Segoe UI"/>
                <w:bCs/>
                <w:sz w:val="18"/>
                <w:szCs w:val="18"/>
              </w:rPr>
            </w:pPr>
            <w:r w:rsidRPr="00E62355">
              <w:rPr>
                <w:rFonts w:asciiTheme="minorHAnsi" w:hAnsiTheme="minorHAnsi" w:cs="Segoe UI"/>
                <w:bCs/>
                <w:sz w:val="18"/>
                <w:szCs w:val="18"/>
              </w:rPr>
              <w:t>Omsättning och resultat enl. senaste bokslut</w:t>
            </w:r>
          </w:p>
          <w:p w:rsidR="00860276" w:rsidRDefault="00860276" w:rsidP="000B6C7E">
            <w:pPr>
              <w:pStyle w:val="Brdtextkopia"/>
            </w:pP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60276" w:rsidRDefault="00860276" w:rsidP="000B6C7E">
            <w:pPr>
              <w:pStyle w:val="Brdtextkopia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60276" w:rsidRDefault="00860276" w:rsidP="000B6C7E">
            <w:pPr>
              <w:pStyle w:val="Brdtextkopia"/>
            </w:pPr>
          </w:p>
        </w:tc>
      </w:tr>
      <w:tr w:rsidR="007D43B2" w:rsidTr="000B6C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D43B2" w:rsidRDefault="007D43B2" w:rsidP="000B6C7E">
            <w:pPr>
              <w:pStyle w:val="Brdtextkopia"/>
            </w:pPr>
          </w:p>
        </w:tc>
      </w:tr>
      <w:tr w:rsidR="00886341" w:rsidTr="000B6C7E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86341" w:rsidRDefault="00187353" w:rsidP="000B6C7E">
            <w:pPr>
              <w:pStyle w:val="Brdtextkopia"/>
            </w:pPr>
            <w:r>
              <w:t>Prognos år 1</w:t>
            </w: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86341" w:rsidRDefault="00886341" w:rsidP="000B6C7E">
            <w:pPr>
              <w:pStyle w:val="Brdtextkopia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86341" w:rsidRDefault="00886341" w:rsidP="000B6C7E">
            <w:pPr>
              <w:pStyle w:val="Brdtextkopia"/>
            </w:pPr>
          </w:p>
        </w:tc>
      </w:tr>
      <w:tr w:rsidR="00886341" w:rsidTr="000B6C7E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86341" w:rsidRDefault="00187353" w:rsidP="000B6C7E">
            <w:pPr>
              <w:pStyle w:val="Brdtextkopia"/>
            </w:pPr>
            <w:r>
              <w:t>Prognos år 2</w:t>
            </w: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86341" w:rsidRDefault="00886341" w:rsidP="000B6C7E">
            <w:pPr>
              <w:pStyle w:val="Brdtextkopia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86341" w:rsidRDefault="00886341" w:rsidP="000B6C7E">
            <w:pPr>
              <w:pStyle w:val="Brdtextkopia"/>
            </w:pPr>
          </w:p>
        </w:tc>
      </w:tr>
      <w:tr w:rsidR="00886341" w:rsidTr="000B6C7E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86341" w:rsidRDefault="00187353" w:rsidP="000B6C7E">
            <w:pPr>
              <w:pStyle w:val="Brdtextkopia"/>
            </w:pPr>
            <w:r>
              <w:t>Prognos år 3</w:t>
            </w: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86341" w:rsidRDefault="00886341" w:rsidP="000B6C7E">
            <w:pPr>
              <w:pStyle w:val="Brdtextkopia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86341" w:rsidRDefault="00886341" w:rsidP="000B6C7E">
            <w:pPr>
              <w:pStyle w:val="Brdtextkopia"/>
            </w:pPr>
          </w:p>
        </w:tc>
      </w:tr>
      <w:tr w:rsidR="007D43B2" w:rsidTr="000B6C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D43B2" w:rsidRDefault="007D43B2" w:rsidP="000B6C7E">
            <w:pPr>
              <w:pStyle w:val="Brdtextkopia"/>
            </w:pPr>
          </w:p>
        </w:tc>
      </w:tr>
      <w:tr w:rsidR="007D43B2" w:rsidTr="000B6C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D43B2" w:rsidRDefault="007D43B2" w:rsidP="000B6C7E">
            <w:pPr>
              <w:pStyle w:val="Brdtextkopia"/>
            </w:pPr>
          </w:p>
        </w:tc>
      </w:tr>
      <w:tr w:rsidR="00E44215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957EF3" w:rsidRDefault="00E11F9A">
            <w:pPr>
              <w:pStyle w:val="Rubrikerfranteckningarochmtesdagordning"/>
            </w:pPr>
            <w:sdt>
              <w:sdtPr>
                <w:rPr>
                  <w:rFonts w:ascii="Segoe UI" w:hAnsi="Segoe UI" w:cs="Segoe UI"/>
                </w:rPr>
                <w:id w:val="1136367033"/>
                <w:showingPlcHdr/>
              </w:sdtPr>
              <w:sdtEndPr>
                <w:rPr>
                  <w:rFonts w:asciiTheme="minorHAnsi" w:hAnsiTheme="minorHAnsi" w:cstheme="minorBidi"/>
                </w:rPr>
              </w:sdtEndPr>
              <w:sdtContent>
                <w:r w:rsidR="00AD2530" w:rsidRPr="00CC556B">
                  <w:rPr>
                    <w:rFonts w:ascii="Segoe UI" w:eastAsia="Times New Roman" w:hAnsi="Segoe UI" w:cs="Segoe UI"/>
                    <w:color w:val="auto"/>
                    <w:spacing w:val="0"/>
                    <w:sz w:val="18"/>
                    <w:szCs w:val="18"/>
                    <w:lang w:eastAsia="sv-SE" w:bidi="ar-SA"/>
                  </w:rPr>
                  <w:t>Bedömning av dagsläget och framtidsutsikterna inom branschen och marknaderna</w:t>
                </w:r>
              </w:sdtContent>
            </w:sdt>
          </w:p>
        </w:tc>
      </w:tr>
      <w:tr w:rsidR="00AD2530" w:rsidTr="000B6C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D2530" w:rsidRDefault="00AD2530" w:rsidP="000B6C7E">
            <w:pPr>
              <w:pStyle w:val="Brdtextkopia"/>
            </w:pPr>
          </w:p>
        </w:tc>
      </w:tr>
      <w:tr w:rsidR="00AD2530" w:rsidTr="000B6C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D2530" w:rsidRDefault="00AD2530" w:rsidP="000B6C7E">
            <w:pPr>
              <w:pStyle w:val="Brdtextkopia"/>
            </w:pPr>
          </w:p>
        </w:tc>
      </w:tr>
      <w:tr w:rsidR="00AD2530" w:rsidTr="000B6C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D2530" w:rsidRDefault="00AD2530" w:rsidP="000B6C7E">
            <w:pPr>
              <w:pStyle w:val="Brdtextkopia"/>
            </w:pPr>
          </w:p>
        </w:tc>
      </w:tr>
      <w:tr w:rsidR="00AD2530" w:rsidTr="000B6C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D2530" w:rsidRDefault="00AD2530" w:rsidP="000B6C7E">
            <w:pPr>
              <w:pStyle w:val="Brdtextkopia"/>
            </w:pPr>
          </w:p>
        </w:tc>
      </w:tr>
      <w:tr w:rsidR="00E44215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57EF3" w:rsidRDefault="00957EF3">
            <w:pPr>
              <w:pStyle w:val="Brdtextkopia"/>
            </w:pPr>
          </w:p>
        </w:tc>
      </w:tr>
      <w:tr w:rsidR="00E44215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57EF3" w:rsidRDefault="00957EF3">
            <w:pPr>
              <w:pStyle w:val="Brdtextkopia"/>
            </w:pPr>
          </w:p>
        </w:tc>
      </w:tr>
      <w:tr w:rsidR="00AD2530" w:rsidTr="000B6C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D2530" w:rsidRDefault="00AD2530" w:rsidP="000B6C7E">
            <w:pPr>
              <w:pStyle w:val="Brdtextkopia"/>
            </w:pPr>
          </w:p>
        </w:tc>
      </w:tr>
      <w:tr w:rsidR="00AD2530" w:rsidTr="000B6C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D2530" w:rsidRDefault="00AD2530" w:rsidP="000B6C7E">
            <w:pPr>
              <w:pStyle w:val="Brdtextkopia"/>
            </w:pPr>
          </w:p>
        </w:tc>
      </w:tr>
      <w:tr w:rsidR="00AD2530" w:rsidTr="000B6C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D2530" w:rsidRDefault="00AD2530" w:rsidP="000B6C7E">
            <w:pPr>
              <w:pStyle w:val="Brdtextkopia"/>
            </w:pPr>
          </w:p>
        </w:tc>
      </w:tr>
      <w:tr w:rsidR="00AD2530" w:rsidTr="000B6C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D2530" w:rsidRDefault="00AD2530" w:rsidP="000B6C7E">
            <w:pPr>
              <w:pStyle w:val="Brdtextkopia"/>
            </w:pPr>
          </w:p>
        </w:tc>
      </w:tr>
      <w:tr w:rsidR="00E44215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57EF3" w:rsidRDefault="00957EF3">
            <w:pPr>
              <w:pStyle w:val="Brdtextkopia"/>
            </w:pPr>
          </w:p>
        </w:tc>
      </w:tr>
      <w:tr w:rsidR="00CC556B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C556B" w:rsidRDefault="00CC556B">
            <w:pPr>
              <w:pStyle w:val="Brdtextkopia"/>
            </w:pPr>
          </w:p>
        </w:tc>
      </w:tr>
      <w:tr w:rsidR="00CC556B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C556B" w:rsidRDefault="00CC556B">
            <w:pPr>
              <w:pStyle w:val="Brdtextkopia"/>
            </w:pPr>
          </w:p>
        </w:tc>
      </w:tr>
      <w:tr w:rsidR="00743068" w:rsidTr="000B6C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743068" w:rsidRDefault="00E11F9A" w:rsidP="000B6C7E">
            <w:pPr>
              <w:pStyle w:val="Rubrikerfranteckningarochmtesdagordning"/>
            </w:pPr>
            <w:sdt>
              <w:sdtPr>
                <w:rPr>
                  <w:rFonts w:ascii="Segoe UI" w:hAnsi="Segoe UI" w:cs="Segoe UI"/>
                </w:rPr>
                <w:id w:val="-1687293270"/>
                <w:showingPlcHdr/>
              </w:sdtPr>
              <w:sdtEndPr>
                <w:rPr>
                  <w:rFonts w:asciiTheme="minorHAnsi" w:hAnsiTheme="minorHAnsi" w:cstheme="minorBidi"/>
                </w:rPr>
              </w:sdtEndPr>
              <w:sdtContent>
                <w:r w:rsidR="00AD2530" w:rsidRPr="00CC556B">
                  <w:rPr>
                    <w:rFonts w:ascii="Segoe UI" w:eastAsia="Times New Roman" w:hAnsi="Segoe UI" w:cs="Segoe UI"/>
                    <w:color w:val="auto"/>
                    <w:spacing w:val="0"/>
                    <w:sz w:val="18"/>
                    <w:szCs w:val="18"/>
                    <w:lang w:eastAsia="sv-SE" w:bidi="ar-SA"/>
                  </w:rPr>
                  <w:t>Bedömning av sökandens framtidsutsikter</w:t>
                </w:r>
              </w:sdtContent>
            </w:sdt>
          </w:p>
        </w:tc>
      </w:tr>
      <w:tr w:rsidR="00743068" w:rsidTr="000B6C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43068" w:rsidRDefault="00743068" w:rsidP="000B6C7E">
            <w:pPr>
              <w:pStyle w:val="Brdtextkopia"/>
            </w:pPr>
          </w:p>
        </w:tc>
      </w:tr>
      <w:tr w:rsidR="00743068" w:rsidTr="000B6C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43068" w:rsidRDefault="00743068" w:rsidP="000B6C7E">
            <w:pPr>
              <w:pStyle w:val="Brdtextkopia"/>
            </w:pPr>
          </w:p>
        </w:tc>
      </w:tr>
      <w:tr w:rsidR="00AD2530" w:rsidTr="000B6C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D2530" w:rsidRDefault="00AD2530" w:rsidP="000B6C7E">
            <w:pPr>
              <w:pStyle w:val="Brdtextkopia"/>
            </w:pPr>
          </w:p>
        </w:tc>
      </w:tr>
      <w:tr w:rsidR="00AD2530" w:rsidTr="000B6C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D2530" w:rsidRDefault="00AD2530" w:rsidP="000B6C7E">
            <w:pPr>
              <w:pStyle w:val="Brdtextkopia"/>
            </w:pPr>
          </w:p>
        </w:tc>
      </w:tr>
      <w:tr w:rsidR="00AD2530" w:rsidTr="000B6C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D2530" w:rsidRDefault="00AD2530" w:rsidP="000B6C7E">
            <w:pPr>
              <w:pStyle w:val="Brdtextkopia"/>
            </w:pPr>
          </w:p>
        </w:tc>
      </w:tr>
      <w:tr w:rsidR="00AD2530" w:rsidTr="000B6C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D2530" w:rsidRDefault="00AD2530" w:rsidP="000B6C7E">
            <w:pPr>
              <w:pStyle w:val="Brdtextkopia"/>
            </w:pPr>
          </w:p>
        </w:tc>
      </w:tr>
      <w:tr w:rsidR="00743068" w:rsidTr="000B6C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43068" w:rsidRDefault="00743068" w:rsidP="000B6C7E">
            <w:pPr>
              <w:pStyle w:val="Brdtextkopia"/>
            </w:pPr>
          </w:p>
        </w:tc>
      </w:tr>
      <w:tr w:rsidR="00743068" w:rsidTr="000B6C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43068" w:rsidRDefault="00743068" w:rsidP="000B6C7E">
            <w:pPr>
              <w:pStyle w:val="Brdtextkopia"/>
            </w:pPr>
          </w:p>
        </w:tc>
      </w:tr>
      <w:tr w:rsidR="00743068" w:rsidTr="000B6C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743068" w:rsidRDefault="00E11F9A" w:rsidP="000B6C7E">
            <w:pPr>
              <w:pStyle w:val="Rubrikerfranteckningarochmtesdagordning"/>
            </w:pPr>
            <w:sdt>
              <w:sdtPr>
                <w:id w:val="-1492245996"/>
                <w:showingPlcHdr/>
              </w:sdtPr>
              <w:sdtEndPr/>
              <w:sdtContent>
                <w:r w:rsidR="00A10C0B" w:rsidRPr="00CC556B">
                  <w:rPr>
                    <w:rFonts w:ascii="Segoe UI" w:eastAsia="Times New Roman" w:hAnsi="Segoe UI" w:cs="Segoe UI"/>
                    <w:color w:val="auto"/>
                    <w:spacing w:val="0"/>
                    <w:sz w:val="18"/>
                    <w:szCs w:val="18"/>
                    <w:lang w:eastAsia="sv-SE" w:bidi="ar-SA"/>
                  </w:rPr>
                  <w:t>Bedömning av sökandens utvecklings-, kompetens-, och investeringsbehov.</w:t>
                </w:r>
              </w:sdtContent>
            </w:sdt>
          </w:p>
        </w:tc>
      </w:tr>
      <w:tr w:rsidR="00743068" w:rsidTr="000B6C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43068" w:rsidRDefault="00743068" w:rsidP="000B6C7E">
            <w:pPr>
              <w:pStyle w:val="Brdtextkopia"/>
            </w:pPr>
          </w:p>
        </w:tc>
      </w:tr>
      <w:tr w:rsidR="00A10C0B" w:rsidTr="000B6C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10C0B" w:rsidRDefault="00A10C0B" w:rsidP="000B6C7E">
            <w:pPr>
              <w:pStyle w:val="Brdtextkopia"/>
            </w:pPr>
          </w:p>
        </w:tc>
      </w:tr>
      <w:tr w:rsidR="00A10C0B" w:rsidTr="000B6C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10C0B" w:rsidRDefault="00A10C0B" w:rsidP="000B6C7E">
            <w:pPr>
              <w:pStyle w:val="Brdtextkopia"/>
            </w:pPr>
          </w:p>
        </w:tc>
      </w:tr>
      <w:tr w:rsidR="00A10C0B" w:rsidTr="000B6C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10C0B" w:rsidRDefault="00A10C0B" w:rsidP="000B6C7E">
            <w:pPr>
              <w:pStyle w:val="Brdtextkopia"/>
            </w:pPr>
          </w:p>
        </w:tc>
      </w:tr>
      <w:tr w:rsidR="00A10C0B" w:rsidTr="000B6C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10C0B" w:rsidRDefault="00A10C0B" w:rsidP="000B6C7E">
            <w:pPr>
              <w:pStyle w:val="Brdtextkopia"/>
            </w:pPr>
          </w:p>
        </w:tc>
      </w:tr>
      <w:tr w:rsidR="00A10C0B" w:rsidTr="000B6C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10C0B" w:rsidRDefault="00A10C0B" w:rsidP="000B6C7E">
            <w:pPr>
              <w:pStyle w:val="Brdtextkopia"/>
            </w:pPr>
          </w:p>
        </w:tc>
      </w:tr>
      <w:tr w:rsidR="00A10C0B" w:rsidTr="000B6C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10C0B" w:rsidRDefault="00A10C0B" w:rsidP="000B6C7E">
            <w:pPr>
              <w:pStyle w:val="Brdtextkopia"/>
            </w:pPr>
          </w:p>
        </w:tc>
      </w:tr>
      <w:tr w:rsidR="00743068" w:rsidTr="000B6C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43068" w:rsidRDefault="00743068" w:rsidP="000B6C7E">
            <w:pPr>
              <w:pStyle w:val="Brdtextkopia"/>
            </w:pPr>
          </w:p>
        </w:tc>
      </w:tr>
      <w:tr w:rsidR="00743068" w:rsidTr="000B6C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43068" w:rsidRDefault="00743068" w:rsidP="000B6C7E">
            <w:pPr>
              <w:pStyle w:val="Brdtextkopia"/>
            </w:pPr>
          </w:p>
        </w:tc>
      </w:tr>
      <w:tr w:rsidR="00743068" w:rsidTr="000B6C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43068" w:rsidRDefault="00743068" w:rsidP="000B6C7E">
            <w:pPr>
              <w:pStyle w:val="Brdtextkopia"/>
            </w:pPr>
          </w:p>
        </w:tc>
      </w:tr>
      <w:tr w:rsidR="00743068" w:rsidTr="000B6C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743068" w:rsidRDefault="00E11F9A" w:rsidP="000B6C7E">
            <w:pPr>
              <w:pStyle w:val="Rubrikerfranteckningarochmtesdagordning"/>
            </w:pPr>
            <w:sdt>
              <w:sdtPr>
                <w:rPr>
                  <w:rFonts w:ascii="Segoe UI" w:hAnsi="Segoe UI" w:cs="Segoe UI"/>
                </w:rPr>
                <w:id w:val="-1773473501"/>
                <w:showingPlcHdr/>
              </w:sdtPr>
              <w:sdtEndPr>
                <w:rPr>
                  <w:rFonts w:asciiTheme="minorHAnsi" w:hAnsiTheme="minorHAnsi" w:cstheme="minorBidi"/>
                </w:rPr>
              </w:sdtEndPr>
              <w:sdtContent>
                <w:r w:rsidR="005A0DEC" w:rsidRPr="00CC556B">
                  <w:rPr>
                    <w:rFonts w:ascii="Segoe UI" w:eastAsia="Times New Roman" w:hAnsi="Segoe UI" w:cs="Segoe UI"/>
                    <w:color w:val="auto"/>
                    <w:spacing w:val="0"/>
                    <w:sz w:val="18"/>
                    <w:szCs w:val="18"/>
                    <w:lang w:eastAsia="sv-SE" w:bidi="ar-SA"/>
                  </w:rPr>
                  <w:t>Åtgärder som behövs för att genomföra utvecklingsplanen</w:t>
                </w:r>
              </w:sdtContent>
            </w:sdt>
          </w:p>
        </w:tc>
      </w:tr>
      <w:tr w:rsidR="00743068" w:rsidTr="000B6C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43068" w:rsidRDefault="00743068" w:rsidP="000B6C7E">
            <w:pPr>
              <w:pStyle w:val="Brdtextkopia"/>
            </w:pPr>
          </w:p>
        </w:tc>
      </w:tr>
      <w:tr w:rsidR="00FE18B0" w:rsidTr="000B6C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18B0" w:rsidRDefault="00FE18B0" w:rsidP="000B6C7E">
            <w:pPr>
              <w:pStyle w:val="Brdtextkopia"/>
            </w:pPr>
          </w:p>
        </w:tc>
      </w:tr>
      <w:tr w:rsidR="00FE18B0" w:rsidTr="000B6C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18B0" w:rsidRDefault="00FE18B0" w:rsidP="000B6C7E">
            <w:pPr>
              <w:pStyle w:val="Brdtextkopia"/>
            </w:pPr>
          </w:p>
        </w:tc>
      </w:tr>
      <w:tr w:rsidR="00FE18B0" w:rsidTr="000B6C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18B0" w:rsidRDefault="00FE18B0" w:rsidP="000B6C7E">
            <w:pPr>
              <w:pStyle w:val="Brdtextkopia"/>
            </w:pPr>
          </w:p>
        </w:tc>
      </w:tr>
      <w:tr w:rsidR="00FE18B0" w:rsidTr="000B6C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18B0" w:rsidRDefault="00FE18B0" w:rsidP="000B6C7E">
            <w:pPr>
              <w:pStyle w:val="Brdtextkopia"/>
            </w:pPr>
          </w:p>
        </w:tc>
      </w:tr>
      <w:tr w:rsidR="00FE18B0" w:rsidTr="000B6C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18B0" w:rsidRDefault="00FE18B0" w:rsidP="000B6C7E">
            <w:pPr>
              <w:pStyle w:val="Brdtextkopia"/>
            </w:pPr>
          </w:p>
        </w:tc>
      </w:tr>
      <w:tr w:rsidR="00FE18B0" w:rsidTr="000B6C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18B0" w:rsidRDefault="00FE18B0" w:rsidP="000B6C7E">
            <w:pPr>
              <w:pStyle w:val="Brdtextkopia"/>
            </w:pPr>
          </w:p>
        </w:tc>
      </w:tr>
      <w:tr w:rsidR="00743068" w:rsidTr="000B6C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43068" w:rsidRDefault="00743068" w:rsidP="000B6C7E">
            <w:pPr>
              <w:pStyle w:val="Brdtextkopia"/>
            </w:pPr>
          </w:p>
        </w:tc>
      </w:tr>
      <w:tr w:rsidR="00743068" w:rsidTr="000B6C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43068" w:rsidRDefault="00743068" w:rsidP="000B6C7E">
            <w:pPr>
              <w:pStyle w:val="Brdtextkopia"/>
            </w:pPr>
          </w:p>
        </w:tc>
      </w:tr>
      <w:tr w:rsidR="00743068" w:rsidTr="000B6C7E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43068" w:rsidRDefault="00743068" w:rsidP="000B6C7E">
            <w:pPr>
              <w:pStyle w:val="Brdtextkopia"/>
            </w:pPr>
          </w:p>
        </w:tc>
      </w:tr>
    </w:tbl>
    <w:p w:rsidR="00957EF3" w:rsidRDefault="00957EF3"/>
    <w:p w:rsidR="00FE18B0" w:rsidRDefault="00FE18B0"/>
    <w:p w:rsidR="00F015DF" w:rsidRDefault="00F015DF"/>
    <w:p w:rsidR="00F015DF" w:rsidRDefault="00F015DF"/>
    <w:p w:rsidR="00F015DF" w:rsidRDefault="00F015DF"/>
    <w:p w:rsidR="00FE18B0" w:rsidRDefault="00FE18B0"/>
    <w:p w:rsidR="00FE18B0" w:rsidRDefault="00FE18B0"/>
    <w:p w:rsidR="00FE18B0" w:rsidRDefault="00FE18B0"/>
    <w:p w:rsidR="00FE18B0" w:rsidRDefault="00FE18B0"/>
    <w:p w:rsidR="00FE18B0" w:rsidRDefault="00FE18B0"/>
    <w:p w:rsidR="00FE18B0" w:rsidRDefault="00F015DF">
      <w:r>
        <w:t>________________________________________________________________________________________</w:t>
      </w:r>
    </w:p>
    <w:p w:rsidR="00FE18B0" w:rsidRDefault="00F015DF">
      <w:r>
        <w:t>PLATS</w:t>
      </w:r>
      <w:r>
        <w:tab/>
      </w:r>
      <w:r>
        <w:tab/>
      </w:r>
      <w:r>
        <w:tab/>
        <w:t>DATUM</w:t>
      </w:r>
      <w:r>
        <w:tab/>
      </w:r>
      <w:r>
        <w:tab/>
      </w:r>
      <w:r>
        <w:tab/>
        <w:t>UNDERSKRIFT</w:t>
      </w:r>
    </w:p>
    <w:sectPr w:rsidR="00FE18B0" w:rsidSect="00E44215">
      <w:headerReference w:type="default" r:id="rId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2C7" w:rsidRDefault="00D052C7">
      <w:r>
        <w:separator/>
      </w:r>
    </w:p>
  </w:endnote>
  <w:endnote w:type="continuationSeparator" w:id="0">
    <w:p w:rsidR="00D052C7" w:rsidRDefault="00D0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2C7" w:rsidRDefault="00D052C7">
      <w:r>
        <w:separator/>
      </w:r>
    </w:p>
  </w:footnote>
  <w:footnote w:type="continuationSeparator" w:id="0">
    <w:p w:rsidR="00D052C7" w:rsidRDefault="00D05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8B0" w:rsidRDefault="00FE18B0">
    <w:pPr>
      <w:pStyle w:val="Rubriktillmtesanteckningar"/>
    </w:pPr>
    <w:r>
      <w:rPr>
        <w:noProof/>
        <w:lang w:val="sv-FI" w:eastAsia="sv-FI" w:bidi="ar-SA"/>
      </w:rPr>
      <w:drawing>
        <wp:anchor distT="0" distB="0" distL="114300" distR="114300" simplePos="0" relativeHeight="251658240" behindDoc="0" locked="0" layoutInCell="1" allowOverlap="1" wp14:anchorId="0EB8DFD7" wp14:editId="656FEEF4">
          <wp:simplePos x="0" y="0"/>
          <wp:positionH relativeFrom="column">
            <wp:posOffset>75565</wp:posOffset>
          </wp:positionH>
          <wp:positionV relativeFrom="paragraph">
            <wp:posOffset>633730</wp:posOffset>
          </wp:positionV>
          <wp:extent cx="528955" cy="513080"/>
          <wp:effectExtent l="0" t="0" r="0" b="0"/>
          <wp:wrapNone/>
          <wp:docPr id="2" name="Bildobjekt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FI" w:eastAsia="sv-FI" w:bidi="ar-SA"/>
      </w:rPr>
      <w:drawing>
        <wp:inline distT="0" distB="0" distL="0" distR="0" wp14:anchorId="459A682C" wp14:editId="4F9B2A76">
          <wp:extent cx="2105025" cy="5524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FE18B0">
      <w:rPr>
        <w:rStyle w:val="Rubrik1Char"/>
        <w:color w:val="auto"/>
        <w:sz w:val="40"/>
        <w:szCs w:val="40"/>
      </w:rPr>
      <w:t>UTVECKLINGSPLAN</w:t>
    </w:r>
  </w:p>
  <w:p w:rsidR="00FE18B0" w:rsidRPr="00FE18B0" w:rsidRDefault="00FE18B0" w:rsidP="00FE18B0">
    <w:pPr>
      <w:tabs>
        <w:tab w:val="left" w:pos="426"/>
        <w:tab w:val="left" w:pos="1134"/>
        <w:tab w:val="left" w:pos="5670"/>
      </w:tabs>
      <w:ind w:right="-18"/>
      <w:jc w:val="both"/>
      <w:rPr>
        <w:rFonts w:ascii="Verdana" w:eastAsia="Times New Roman" w:hAnsi="Verdana" w:cs="Times New Roman"/>
        <w:spacing w:val="0"/>
        <w:szCs w:val="18"/>
        <w:lang w:eastAsia="sv-SE" w:bidi="ar-SA"/>
      </w:rPr>
    </w:pPr>
    <w:r>
      <w:tab/>
    </w:r>
    <w:r>
      <w:tab/>
    </w:r>
    <w:r w:rsidRPr="00FE18B0">
      <w:rPr>
        <w:rFonts w:ascii="Verdana" w:eastAsia="Times New Roman" w:hAnsi="Verdana" w:cs="Times New Roman"/>
        <w:spacing w:val="0"/>
        <w:szCs w:val="18"/>
        <w:lang w:eastAsia="sv-SE" w:bidi="ar-SA"/>
      </w:rPr>
      <w:t xml:space="preserve">Europeiska </w:t>
    </w:r>
    <w:r w:rsidR="00E62355">
      <w:rPr>
        <w:rFonts w:ascii="Verdana" w:eastAsia="Times New Roman" w:hAnsi="Verdana" w:cs="Times New Roman"/>
        <w:spacing w:val="0"/>
        <w:szCs w:val="18"/>
        <w:lang w:eastAsia="sv-SE" w:bidi="ar-SA"/>
      </w:rPr>
      <w:t>Unionen</w:t>
    </w:r>
  </w:p>
  <w:p w:rsidR="00957EF3" w:rsidRDefault="00FE18B0" w:rsidP="00FE18B0">
    <w:pPr>
      <w:pStyle w:val="Rubriktillmtesanteckningar"/>
    </w:pPr>
    <w:r w:rsidRPr="00FE18B0">
      <w:rPr>
        <w:rFonts w:ascii="Times New Roman" w:eastAsia="Times New Roman" w:hAnsi="Times New Roman" w:cs="Times New Roman"/>
        <w:color w:val="auto"/>
        <w:spacing w:val="0"/>
        <w:sz w:val="18"/>
        <w:szCs w:val="20"/>
        <w:lang w:eastAsia="sv-SE" w:bidi="ar-SA"/>
      </w:rPr>
      <w:t xml:space="preserve">                         </w:t>
    </w:r>
    <w:r w:rsidRPr="00FE18B0">
      <w:rPr>
        <w:rFonts w:ascii="Times New Roman" w:eastAsia="Times New Roman" w:hAnsi="Times New Roman" w:cs="Times New Roman"/>
        <w:color w:val="auto"/>
        <w:spacing w:val="0"/>
        <w:sz w:val="16"/>
        <w:szCs w:val="16"/>
        <w:lang w:eastAsia="sv-SE" w:bidi="ar-SA"/>
      </w:rPr>
      <w:t>Europeiska havs- och fiskerifonden (EHFF)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9F06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BF36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67E5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CA327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743068"/>
    <w:rsid w:val="00104583"/>
    <w:rsid w:val="00187353"/>
    <w:rsid w:val="00230742"/>
    <w:rsid w:val="002F76C0"/>
    <w:rsid w:val="003B3D24"/>
    <w:rsid w:val="004561F6"/>
    <w:rsid w:val="005A0DEC"/>
    <w:rsid w:val="00653160"/>
    <w:rsid w:val="00743068"/>
    <w:rsid w:val="007D43B2"/>
    <w:rsid w:val="008060AF"/>
    <w:rsid w:val="00860276"/>
    <w:rsid w:val="00886341"/>
    <w:rsid w:val="00957EF3"/>
    <w:rsid w:val="00A10C0B"/>
    <w:rsid w:val="00AD2530"/>
    <w:rsid w:val="00CC556B"/>
    <w:rsid w:val="00D045BB"/>
    <w:rsid w:val="00D052C7"/>
    <w:rsid w:val="00E11F9A"/>
    <w:rsid w:val="00E44215"/>
    <w:rsid w:val="00E62355"/>
    <w:rsid w:val="00E67A80"/>
    <w:rsid w:val="00F015DF"/>
    <w:rsid w:val="00F14F95"/>
    <w:rsid w:val="00F20BC6"/>
    <w:rsid w:val="00F807A5"/>
    <w:rsid w:val="00FE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E44215"/>
    <w:pPr>
      <w:spacing w:after="0" w:line="240" w:lineRule="auto"/>
    </w:pPr>
    <w:rPr>
      <w:spacing w:val="8"/>
      <w:sz w:val="18"/>
    </w:rPr>
  </w:style>
  <w:style w:type="paragraph" w:styleId="Rubrik1">
    <w:name w:val="heading 1"/>
    <w:basedOn w:val="Normal"/>
    <w:next w:val="Normal"/>
    <w:link w:val="Rubrik1Char"/>
    <w:uiPriority w:val="1"/>
    <w:qFormat/>
    <w:rsid w:val="00FE18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0">
    <w:name w:val="rubrik 1"/>
    <w:basedOn w:val="Normal"/>
    <w:next w:val="Normal"/>
    <w:link w:val="Rubrik1Tkn"/>
    <w:uiPriority w:val="1"/>
    <w:semiHidden/>
    <w:qFormat/>
    <w:rsid w:val="00E44215"/>
    <w:pPr>
      <w:outlineLvl w:val="0"/>
    </w:pPr>
    <w:rPr>
      <w:b/>
      <w:color w:val="FFFFFF" w:themeColor="background1"/>
      <w:sz w:val="20"/>
    </w:rPr>
  </w:style>
  <w:style w:type="paragraph" w:customStyle="1" w:styleId="rubrik2">
    <w:name w:val="rubrik 2"/>
    <w:basedOn w:val="rubrik10"/>
    <w:next w:val="Normal"/>
    <w:link w:val="Rubrik2Tkn"/>
    <w:uiPriority w:val="1"/>
    <w:semiHidden/>
    <w:qFormat/>
    <w:rsid w:val="00E44215"/>
    <w:pPr>
      <w:outlineLvl w:val="1"/>
    </w:pPr>
    <w:rPr>
      <w:color w:val="A6A6A6" w:themeColor="background1" w:themeShade="A6"/>
    </w:rPr>
  </w:style>
  <w:style w:type="paragraph" w:customStyle="1" w:styleId="rubrik3">
    <w:name w:val="rubrik 3"/>
    <w:basedOn w:val="rubrik2"/>
    <w:next w:val="Normal"/>
    <w:link w:val="Rubrik3Tkn"/>
    <w:uiPriority w:val="1"/>
    <w:semiHidden/>
    <w:qFormat/>
    <w:rsid w:val="00E44215"/>
    <w:pPr>
      <w:outlineLvl w:val="2"/>
    </w:pPr>
    <w:rPr>
      <w:b w:val="0"/>
    </w:rPr>
  </w:style>
  <w:style w:type="paragraph" w:customStyle="1" w:styleId="rubrik4">
    <w:name w:val="rubrik 4"/>
    <w:basedOn w:val="rubrik5"/>
    <w:next w:val="Normal"/>
    <w:link w:val="Rubrik4Tkn"/>
    <w:uiPriority w:val="1"/>
    <w:semiHidden/>
    <w:qFormat/>
    <w:rsid w:val="00E44215"/>
    <w:pPr>
      <w:spacing w:before="40" w:after="280"/>
      <w:outlineLvl w:val="3"/>
    </w:pPr>
    <w:rPr>
      <w:color w:val="B8CCE4" w:themeColor="accent1" w:themeTint="66"/>
    </w:rPr>
  </w:style>
  <w:style w:type="paragraph" w:customStyle="1" w:styleId="rubrik5">
    <w:name w:val="rubrik 5"/>
    <w:basedOn w:val="Normal"/>
    <w:next w:val="Normal"/>
    <w:link w:val="Rubrik5Tkn"/>
    <w:uiPriority w:val="1"/>
    <w:semiHidden/>
    <w:qFormat/>
    <w:rsid w:val="00E44215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nt">
    <w:name w:val="Table Grid"/>
    <w:basedOn w:val="Normaltabell"/>
    <w:uiPriority w:val="1"/>
    <w:rsid w:val="00E442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shllartext">
    <w:name w:val="Placeholder Text"/>
    <w:basedOn w:val="Standardstycketeckensnitt"/>
    <w:uiPriority w:val="99"/>
    <w:semiHidden/>
    <w:rsid w:val="00E44215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4421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4215"/>
    <w:rPr>
      <w:rFonts w:ascii="Tahoma" w:hAnsi="Tahoma" w:cs="Tahoma"/>
      <w:sz w:val="16"/>
      <w:szCs w:val="16"/>
    </w:rPr>
  </w:style>
  <w:style w:type="character" w:customStyle="1" w:styleId="Rubrik1Tkn">
    <w:name w:val="Rubrik 1 Tkn"/>
    <w:basedOn w:val="Standardstycketeckensnitt"/>
    <w:link w:val="rubrik10"/>
    <w:uiPriority w:val="1"/>
    <w:semiHidden/>
    <w:rsid w:val="00E44215"/>
    <w:rPr>
      <w:b/>
      <w:color w:val="FFFFFF" w:themeColor="background1"/>
      <w:spacing w:val="8"/>
      <w:sz w:val="20"/>
    </w:rPr>
  </w:style>
  <w:style w:type="character" w:customStyle="1" w:styleId="Rubrik2Tkn">
    <w:name w:val="Rubrik 2 Tkn"/>
    <w:basedOn w:val="Standardstycketeckensnitt"/>
    <w:link w:val="rubrik2"/>
    <w:uiPriority w:val="1"/>
    <w:semiHidden/>
    <w:rsid w:val="00E44215"/>
    <w:rPr>
      <w:b/>
      <w:color w:val="A6A6A6" w:themeColor="background1" w:themeShade="A6"/>
      <w:spacing w:val="8"/>
      <w:sz w:val="20"/>
    </w:rPr>
  </w:style>
  <w:style w:type="character" w:customStyle="1" w:styleId="Rubrik3Tkn">
    <w:name w:val="Rubrik 3 Tkn"/>
    <w:basedOn w:val="Standardstycketeckensnitt"/>
    <w:link w:val="rubrik3"/>
    <w:uiPriority w:val="1"/>
    <w:semiHidden/>
    <w:rsid w:val="00E44215"/>
    <w:rPr>
      <w:color w:val="A6A6A6" w:themeColor="background1" w:themeShade="A6"/>
      <w:spacing w:val="8"/>
      <w:sz w:val="20"/>
    </w:rPr>
  </w:style>
  <w:style w:type="character" w:customStyle="1" w:styleId="Rubrik4Tkn">
    <w:name w:val="Rubrik 4 Tkn"/>
    <w:basedOn w:val="Standardstycketeckensnitt"/>
    <w:link w:val="rubrik4"/>
    <w:uiPriority w:val="1"/>
    <w:semiHidden/>
    <w:rsid w:val="00E44215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Rubrik5Tkn">
    <w:name w:val="Rubrik 5 Tkn"/>
    <w:basedOn w:val="Standardstycketeckensnitt"/>
    <w:link w:val="rubrik5"/>
    <w:uiPriority w:val="1"/>
    <w:semiHidden/>
    <w:rsid w:val="00E44215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xtkopia">
    <w:name w:val="Brödtextkopia"/>
    <w:basedOn w:val="Normal"/>
    <w:qFormat/>
    <w:rsid w:val="00E44215"/>
    <w:rPr>
      <w:sz w:val="16"/>
    </w:rPr>
  </w:style>
  <w:style w:type="paragraph" w:customStyle="1" w:styleId="Rubriktillmtesanteckningar">
    <w:name w:val="Rubrik till mötesanteckningar"/>
    <w:basedOn w:val="Normal"/>
    <w:qFormat/>
    <w:rsid w:val="00E44215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Rubrikerfranteckningarochmtesdagordning">
    <w:name w:val="Rubriker för anteckningar och mötesdagordning"/>
    <w:basedOn w:val="Normal"/>
    <w:qFormat/>
    <w:rsid w:val="00E44215"/>
    <w:rPr>
      <w:b/>
      <w:color w:val="FFFFFF" w:themeColor="background1"/>
      <w:sz w:val="20"/>
    </w:rPr>
  </w:style>
  <w:style w:type="paragraph" w:customStyle="1" w:styleId="sidhuvud">
    <w:name w:val="sidhuvud"/>
    <w:basedOn w:val="Normal"/>
    <w:link w:val="SidhuvudTkn"/>
    <w:uiPriority w:val="99"/>
    <w:semiHidden/>
    <w:unhideWhenUsed/>
    <w:rsid w:val="00E44215"/>
    <w:pPr>
      <w:tabs>
        <w:tab w:val="center" w:pos="4680"/>
        <w:tab w:val="right" w:pos="9360"/>
      </w:tabs>
    </w:pPr>
  </w:style>
  <w:style w:type="character" w:customStyle="1" w:styleId="SidhuvudTkn">
    <w:name w:val="Sidhuvud Tkn"/>
    <w:basedOn w:val="Standardstycketeckensnitt"/>
    <w:link w:val="sidhuvud"/>
    <w:uiPriority w:val="99"/>
    <w:semiHidden/>
    <w:rsid w:val="00E44215"/>
    <w:rPr>
      <w:spacing w:val="8"/>
      <w:sz w:val="18"/>
    </w:rPr>
  </w:style>
  <w:style w:type="paragraph" w:customStyle="1" w:styleId="sidfot">
    <w:name w:val="sidfot"/>
    <w:basedOn w:val="Normal"/>
    <w:link w:val="SidfotTkn"/>
    <w:uiPriority w:val="99"/>
    <w:semiHidden/>
    <w:unhideWhenUsed/>
    <w:rsid w:val="00E44215"/>
    <w:pPr>
      <w:tabs>
        <w:tab w:val="center" w:pos="4680"/>
        <w:tab w:val="right" w:pos="9360"/>
      </w:tabs>
    </w:pPr>
  </w:style>
  <w:style w:type="character" w:customStyle="1" w:styleId="SidfotTkn">
    <w:name w:val="Sidfot Tkn"/>
    <w:basedOn w:val="Standardstycketeckensnitt"/>
    <w:link w:val="sidfot"/>
    <w:uiPriority w:val="99"/>
    <w:semiHidden/>
    <w:rsid w:val="00E44215"/>
    <w:rPr>
      <w:spacing w:val="8"/>
      <w:sz w:val="18"/>
    </w:rPr>
  </w:style>
  <w:style w:type="paragraph" w:styleId="Sidhuvud0">
    <w:name w:val="header"/>
    <w:basedOn w:val="Normal"/>
    <w:link w:val="SidhuvudChar"/>
    <w:uiPriority w:val="99"/>
    <w:unhideWhenUsed/>
    <w:rsid w:val="0074306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0"/>
    <w:uiPriority w:val="99"/>
    <w:rsid w:val="00743068"/>
    <w:rPr>
      <w:spacing w:val="8"/>
      <w:sz w:val="18"/>
    </w:rPr>
  </w:style>
  <w:style w:type="paragraph" w:styleId="Sidfot0">
    <w:name w:val="footer"/>
    <w:basedOn w:val="Normal"/>
    <w:link w:val="SidfotChar"/>
    <w:uiPriority w:val="99"/>
    <w:unhideWhenUsed/>
    <w:rsid w:val="0074306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0"/>
    <w:uiPriority w:val="99"/>
    <w:rsid w:val="00743068"/>
    <w:rPr>
      <w:spacing w:val="8"/>
      <w:sz w:val="18"/>
    </w:rPr>
  </w:style>
  <w:style w:type="paragraph" w:customStyle="1" w:styleId="Hger">
    <w:name w:val="Höger"/>
    <w:basedOn w:val="Normal"/>
    <w:rsid w:val="00743068"/>
    <w:pPr>
      <w:tabs>
        <w:tab w:val="left" w:pos="2552"/>
        <w:tab w:val="left" w:pos="5670"/>
      </w:tabs>
      <w:ind w:left="2552"/>
    </w:pPr>
    <w:rPr>
      <w:rFonts w:ascii="Times New Roman" w:eastAsia="Times New Roman" w:hAnsi="Times New Roman" w:cs="Times New Roman"/>
      <w:spacing w:val="0"/>
      <w:sz w:val="24"/>
      <w:szCs w:val="20"/>
      <w:lang w:eastAsia="sv-SE" w:bidi="ar-SA"/>
    </w:rPr>
  </w:style>
  <w:style w:type="character" w:customStyle="1" w:styleId="Rubrik1Char">
    <w:name w:val="Rubrik 1 Char"/>
    <w:basedOn w:val="Standardstycketeckensnitt"/>
    <w:link w:val="Rubrik1"/>
    <w:uiPriority w:val="1"/>
    <w:rsid w:val="00FE18B0"/>
    <w:rPr>
      <w:rFonts w:asciiTheme="majorHAnsi" w:eastAsiaTheme="majorEastAsia" w:hAnsiTheme="majorHAnsi" w:cstheme="majorBidi"/>
      <w:b/>
      <w:bCs/>
      <w:color w:val="365F91" w:themeColor="accent1" w:themeShade="BF"/>
      <w:spacing w:val="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\AppData\Roaming\Microsoft\Mallar\Meeting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EB10070-536A-49C8-8084-7188BF53F2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MeetingMinutes.dotx</Template>
  <TotalTime>1</TotalTime>
  <Pages>2</Pages>
  <Words>196</Words>
  <Characters>1042</Characters>
  <Application>Microsoft Office Word</Application>
  <DocSecurity>4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LR</dc:creator>
  <cp:lastModifiedBy>Kaj Ådjers</cp:lastModifiedBy>
  <cp:revision>2</cp:revision>
  <cp:lastPrinted>2006-08-01T17:47:00Z</cp:lastPrinted>
  <dcterms:created xsi:type="dcterms:W3CDTF">2015-12-21T09:04:00Z</dcterms:created>
  <dcterms:modified xsi:type="dcterms:W3CDTF">2015-12-21T09:04:00Z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